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FDD1" w14:textId="77777777" w:rsidR="00465397" w:rsidRDefault="00465397"/>
    <w:p w14:paraId="57EB0CD2" w14:textId="09474A0B" w:rsidR="00465397" w:rsidRPr="0061697B" w:rsidRDefault="00465397" w:rsidP="004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alibri" w:hAnsi="Calibri" w:cs="Arial"/>
          <w:sz w:val="28"/>
          <w:szCs w:val="28"/>
        </w:rPr>
      </w:pPr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TALLER: 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B2589A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>FORMTEXT</w:instrText>
      </w:r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separate"/>
      </w:r>
      <w:r w:rsidR="005E115D" w:rsidRPr="005E115D">
        <w:t>SAPS QUINES SÓN LES EMOCIONS PRIMÀRIES I COM GESTIONAR-LES?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end"/>
      </w:r>
      <w:bookmarkEnd w:id="0"/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  </w:t>
      </w:r>
      <w:r w:rsidRPr="0061697B">
        <w:rPr>
          <w:rStyle w:val="Textodelmarcadordeposicin1"/>
          <w:rFonts w:ascii="Calibri" w:eastAsia="Calibri" w:hAnsi="Calibri"/>
          <w:sz w:val="28"/>
          <w:szCs w:val="28"/>
        </w:rPr>
        <w:t>Ha</w:t>
      </w:r>
    </w:p>
    <w:p w14:paraId="6F57C295" w14:textId="77777777" w:rsidR="00465397" w:rsidRPr="0061697B" w:rsidRDefault="00465397" w:rsidP="00465397">
      <w:pPr>
        <w:rPr>
          <w:rFonts w:ascii="Calibri" w:hAnsi="Calibri" w:cs="Arial"/>
          <w:b/>
          <w:sz w:val="22"/>
          <w:szCs w:val="22"/>
        </w:rPr>
      </w:pPr>
    </w:p>
    <w:p w14:paraId="14D0B65B" w14:textId="0BA8A0D3" w:rsidR="00465397" w:rsidRPr="0061697B" w:rsidRDefault="00710A0D" w:rsidP="004653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 del/a taller</w:t>
      </w:r>
      <w:r w:rsidR="00465397" w:rsidRPr="0061697B">
        <w:rPr>
          <w:rFonts w:ascii="Calibri" w:hAnsi="Calibri" w:cs="Arial"/>
          <w:b/>
          <w:sz w:val="22"/>
          <w:szCs w:val="22"/>
        </w:rPr>
        <w:t>i</w:t>
      </w:r>
      <w:r>
        <w:rPr>
          <w:rFonts w:ascii="Calibri" w:hAnsi="Calibri" w:cs="Arial"/>
          <w:b/>
          <w:sz w:val="22"/>
          <w:szCs w:val="22"/>
        </w:rPr>
        <w:t>s</w:t>
      </w:r>
      <w:r w:rsidR="00465397" w:rsidRPr="0061697B">
        <w:rPr>
          <w:rFonts w:ascii="Calibri" w:hAnsi="Calibri" w:cs="Arial"/>
          <w:b/>
          <w:sz w:val="22"/>
          <w:szCs w:val="22"/>
        </w:rPr>
        <w:t>ta:</w:t>
      </w:r>
      <w:r w:rsidR="00465397" w:rsidRPr="0061697B">
        <w:rPr>
          <w:rFonts w:ascii="Calibri" w:hAnsi="Calibri" w:cs="Arial"/>
          <w:sz w:val="22"/>
          <w:szCs w:val="22"/>
        </w:rPr>
        <w:t xml:space="preserve"> </w:t>
      </w:r>
      <w:r w:rsidR="006B4556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B4556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B4556">
        <w:rPr>
          <w:rFonts w:ascii="Calibri" w:hAnsi="Calibri" w:cs="Arial"/>
          <w:bCs/>
          <w:sz w:val="22"/>
          <w:szCs w:val="22"/>
        </w:rPr>
      </w:r>
      <w:r w:rsidR="006B4556">
        <w:rPr>
          <w:rFonts w:ascii="Calibri" w:hAnsi="Calibri" w:cs="Arial"/>
          <w:bCs/>
          <w:sz w:val="22"/>
          <w:szCs w:val="22"/>
        </w:rPr>
        <w:fldChar w:fldCharType="separate"/>
      </w:r>
      <w:r w:rsidR="00BB222B">
        <w:t>Ismael Clavero</w:t>
      </w:r>
      <w:r w:rsidR="006B4556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B51EC8" w:rsidRPr="00B51EC8"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25F08E03" w14:textId="77777777" w:rsidR="00465397" w:rsidRPr="0061697B" w:rsidRDefault="00465397" w:rsidP="00465397">
      <w:pPr>
        <w:jc w:val="both"/>
        <w:rPr>
          <w:rFonts w:ascii="Calibri" w:hAnsi="Calibri" w:cs="Arial"/>
          <w:b/>
          <w:sz w:val="22"/>
          <w:szCs w:val="22"/>
        </w:rPr>
      </w:pPr>
    </w:p>
    <w:p w14:paraId="3A64D444" w14:textId="45950299" w:rsidR="00465397" w:rsidRDefault="00465397" w:rsidP="00C77AF8">
      <w:pPr>
        <w:rPr>
          <w:rFonts w:ascii="Calibri" w:hAnsi="Calibri" w:cs="Arial"/>
          <w:sz w:val="22"/>
          <w:szCs w:val="22"/>
        </w:rPr>
      </w:pPr>
      <w:r w:rsidRPr="0061697B">
        <w:rPr>
          <w:rFonts w:ascii="Calibri" w:hAnsi="Calibri" w:cs="Arial"/>
          <w:b/>
          <w:sz w:val="22"/>
          <w:szCs w:val="22"/>
        </w:rPr>
        <w:t>Currículum del/a tallerista:</w:t>
      </w:r>
      <w:r w:rsidRPr="0061697B">
        <w:rPr>
          <w:rFonts w:ascii="Calibri" w:hAnsi="Calibri" w:cs="Arial"/>
          <w:sz w:val="22"/>
          <w:szCs w:val="22"/>
        </w:rPr>
        <w:t xml:space="preserve"> </w:t>
      </w:r>
      <w:r w:rsidR="00D75E4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75E4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D75E4A">
        <w:rPr>
          <w:rFonts w:ascii="Calibri" w:hAnsi="Calibri" w:cs="Arial"/>
          <w:bCs/>
          <w:sz w:val="22"/>
          <w:szCs w:val="22"/>
        </w:rPr>
      </w:r>
      <w:r w:rsidR="00D75E4A">
        <w:rPr>
          <w:rFonts w:ascii="Calibri" w:hAnsi="Calibri" w:cs="Arial"/>
          <w:bCs/>
          <w:sz w:val="22"/>
          <w:szCs w:val="22"/>
        </w:rPr>
        <w:fldChar w:fldCharType="separate"/>
      </w:r>
      <w:r w:rsidR="00BB222B" w:rsidRPr="00BB222B">
        <w:t xml:space="preserve">Nascut a Olesa de Montserrat i resident a Barcelona, és Instructor de Mindfulness, </w:t>
      </w:r>
      <w:r w:rsidR="00BB222B">
        <w:t xml:space="preserve">Mediador, </w:t>
      </w:r>
      <w:r w:rsidR="00BB222B" w:rsidRPr="00BB222B">
        <w:t>Coach</w:t>
      </w:r>
      <w:r w:rsidR="00BB222B">
        <w:t xml:space="preserve"> i </w:t>
      </w:r>
      <w:r w:rsidR="00BB222B" w:rsidRPr="00BB222B">
        <w:t xml:space="preserve">Sociòleg. Els darrers anys s'ha dedicat de ple a la impartició de tallers de </w:t>
      </w:r>
      <w:r w:rsidR="00F23599">
        <w:t xml:space="preserve">mindfulness i </w:t>
      </w:r>
      <w:r w:rsidR="00BB222B" w:rsidRPr="00BB222B">
        <w:t>relaxació</w:t>
      </w:r>
      <w:r w:rsidR="00F23599">
        <w:t xml:space="preserve">, </w:t>
      </w:r>
      <w:r w:rsidR="00BB222B">
        <w:t>gestió emocional</w:t>
      </w:r>
      <w:r w:rsidR="003C2379">
        <w:t xml:space="preserve"> i del dolor</w:t>
      </w:r>
      <w:r w:rsidR="00BB222B">
        <w:t xml:space="preserve">, i </w:t>
      </w:r>
      <w:r w:rsidR="00BB222B" w:rsidRPr="00BB222B">
        <w:t xml:space="preserve">habilitats </w:t>
      </w:r>
      <w:r w:rsidR="00BB222B">
        <w:t xml:space="preserve">alhora de comunicar-se i </w:t>
      </w:r>
      <w:r w:rsidR="00BB222B" w:rsidRPr="00BB222B">
        <w:t>resol</w:t>
      </w:r>
      <w:r w:rsidR="00BB222B">
        <w:t xml:space="preserve">dre </w:t>
      </w:r>
      <w:r w:rsidR="00BB222B" w:rsidRPr="00BB222B">
        <w:t>conflictes. Compta amb una àmplia experiència com a formador en c</w:t>
      </w:r>
      <w:r w:rsidR="00134F6E">
        <w:t>asals</w:t>
      </w:r>
      <w:r w:rsidR="00CD61AE">
        <w:t xml:space="preserve"> i </w:t>
      </w:r>
      <w:r w:rsidR="00134F6E">
        <w:t>c</w:t>
      </w:r>
      <w:r w:rsidR="00BB222B" w:rsidRPr="00BB222B">
        <w:t xml:space="preserve">entres cívics, Caps, </w:t>
      </w:r>
      <w:r w:rsidR="00134F6E">
        <w:t xml:space="preserve">Ajuntaments i organitzacions </w:t>
      </w:r>
      <w:r w:rsidR="00BB222B" w:rsidRPr="00BB222B">
        <w:t xml:space="preserve">en general.  </w:t>
      </w:r>
      <w:r w:rsidR="00D75E4A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3297C">
        <w:rPr>
          <w:rFonts w:ascii="Calibri" w:hAnsi="Calibri" w:cs="Arial"/>
          <w:bCs/>
          <w:sz w:val="22"/>
          <w:szCs w:val="22"/>
        </w:rPr>
      </w:r>
      <w:r w:rsidR="00C3297C">
        <w:rPr>
          <w:rFonts w:ascii="Calibri" w:hAnsi="Calibri" w:cs="Arial"/>
          <w:bCs/>
          <w:sz w:val="22"/>
          <w:szCs w:val="22"/>
        </w:rPr>
        <w:fldChar w:fldCharType="separate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49300F37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0F1AD81" w14:textId="59FE11B0" w:rsidR="00465397" w:rsidRPr="0061697B" w:rsidRDefault="00F56869" w:rsidP="00E770C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Explicació del taller / 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>Metodologia d’aprenentatge:</w:t>
      </w:r>
      <w:r w:rsidR="0046539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51E6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51E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951E6A">
        <w:rPr>
          <w:rFonts w:ascii="Calibri" w:hAnsi="Calibri" w:cs="Arial"/>
          <w:bCs/>
          <w:sz w:val="22"/>
          <w:szCs w:val="22"/>
        </w:rPr>
      </w:r>
      <w:r w:rsidR="00951E6A">
        <w:rPr>
          <w:rFonts w:ascii="Calibri" w:hAnsi="Calibri" w:cs="Arial"/>
          <w:bCs/>
          <w:sz w:val="22"/>
          <w:szCs w:val="22"/>
        </w:rPr>
        <w:fldChar w:fldCharType="separate"/>
      </w:r>
      <w:r w:rsidR="005E115D" w:rsidRPr="005E115D">
        <w:t xml:space="preserve">D’emocions en tenim moltes, però n’hi ha quatre que les portem de naixement i que són universals: alegria, tristesa, por i ràbia. Saps quina funció natural adaptativa tenen cadascuna d’elles? Quina és la millor forma de gestionar-les amb equilibri? En aquest monogràfic aprendrem tot això i veurem recursos per a gestionar les emocions davant situacions complexes o difícils.  </w:t>
      </w:r>
      <w:r w:rsidR="00951E6A">
        <w:rPr>
          <w:rFonts w:ascii="Calibri" w:hAnsi="Calibri" w:cs="Arial"/>
          <w:bCs/>
          <w:sz w:val="22"/>
          <w:szCs w:val="22"/>
        </w:rPr>
        <w:fldChar w:fldCharType="end"/>
      </w:r>
    </w:p>
    <w:p w14:paraId="2299D9D9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B6B581D" w14:textId="15A6C08A" w:rsidR="00465397" w:rsidRDefault="00EF321B" w:rsidP="00C77AF8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Persones a les què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 xml:space="preserve"> va dirigit: </w:t>
      </w:r>
      <w:r w:rsidR="00C045DE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045DE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045DE">
        <w:rPr>
          <w:rFonts w:ascii="Calibri" w:hAnsi="Calibri" w:cs="Arial"/>
          <w:bCs/>
          <w:sz w:val="22"/>
          <w:szCs w:val="22"/>
        </w:rPr>
      </w:r>
      <w:r w:rsidR="00C045DE">
        <w:rPr>
          <w:rFonts w:ascii="Calibri" w:hAnsi="Calibri" w:cs="Arial"/>
          <w:bCs/>
          <w:sz w:val="22"/>
          <w:szCs w:val="22"/>
        </w:rPr>
        <w:fldChar w:fldCharType="separate"/>
      </w:r>
      <w:r w:rsidR="005353C4">
        <w:rPr>
          <w:rFonts w:ascii="Calibri" w:hAnsi="Calibri" w:cs="Arial"/>
          <w:bCs/>
          <w:sz w:val="22"/>
          <w:szCs w:val="22"/>
        </w:rPr>
        <w:t> </w:t>
      </w:r>
      <w:r w:rsidR="005353C4">
        <w:rPr>
          <w:rFonts w:ascii="Calibri" w:hAnsi="Calibri" w:cs="Arial"/>
          <w:bCs/>
          <w:sz w:val="22"/>
          <w:szCs w:val="22"/>
        </w:rPr>
        <w:t> </w:t>
      </w:r>
      <w:r w:rsidR="005353C4">
        <w:rPr>
          <w:rFonts w:ascii="Calibri" w:hAnsi="Calibri" w:cs="Arial"/>
          <w:bCs/>
          <w:sz w:val="22"/>
          <w:szCs w:val="22"/>
        </w:rPr>
        <w:t> </w:t>
      </w:r>
      <w:r w:rsidR="005353C4">
        <w:rPr>
          <w:rFonts w:ascii="Calibri" w:hAnsi="Calibri" w:cs="Arial"/>
          <w:bCs/>
          <w:sz w:val="22"/>
          <w:szCs w:val="22"/>
        </w:rPr>
        <w:t> </w:t>
      </w:r>
      <w:r w:rsidR="005353C4">
        <w:rPr>
          <w:rFonts w:ascii="Calibri" w:hAnsi="Calibri" w:cs="Arial"/>
          <w:bCs/>
          <w:sz w:val="22"/>
          <w:szCs w:val="22"/>
        </w:rPr>
        <w:t> </w:t>
      </w:r>
      <w:r w:rsidR="00C045DE">
        <w:rPr>
          <w:rFonts w:ascii="Calibri" w:hAnsi="Calibri" w:cs="Arial"/>
          <w:bCs/>
          <w:sz w:val="22"/>
          <w:szCs w:val="22"/>
        </w:rPr>
        <w:fldChar w:fldCharType="end"/>
      </w:r>
    </w:p>
    <w:p w14:paraId="40204606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12B3DD4" w14:textId="7B16B9DE" w:rsidR="00465397" w:rsidRPr="0061697B" w:rsidRDefault="00465397" w:rsidP="002405C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Requisits: </w:t>
      </w:r>
      <w:r w:rsidR="00246645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46645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46645">
        <w:rPr>
          <w:rFonts w:ascii="Calibri" w:hAnsi="Calibri" w:cs="Arial"/>
          <w:bCs/>
          <w:sz w:val="22"/>
          <w:szCs w:val="22"/>
        </w:rPr>
      </w:r>
      <w:r w:rsidR="00246645">
        <w:rPr>
          <w:rFonts w:ascii="Calibri" w:hAnsi="Calibri" w:cs="Arial"/>
          <w:bCs/>
          <w:sz w:val="22"/>
          <w:szCs w:val="22"/>
        </w:rPr>
        <w:fldChar w:fldCharType="separate"/>
      </w:r>
      <w:r w:rsidR="00E85CCC">
        <w:t xml:space="preserve">Tenir interès i </w:t>
      </w:r>
      <w:r w:rsidR="00F23599">
        <w:t xml:space="preserve">venir amb la ment oberta a aprendre. </w:t>
      </w:r>
      <w:r w:rsidR="00246645">
        <w:rPr>
          <w:rFonts w:ascii="Calibri" w:hAnsi="Calibri" w:cs="Arial"/>
          <w:bCs/>
          <w:sz w:val="22"/>
          <w:szCs w:val="22"/>
        </w:rPr>
        <w:fldChar w:fldCharType="end"/>
      </w:r>
    </w:p>
    <w:p w14:paraId="62EFCC33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479A6BB" w14:textId="7220BF80" w:rsidR="00465397" w:rsidRPr="00042D77" w:rsidRDefault="00465397" w:rsidP="000B525B">
      <w:pPr>
        <w:rPr>
          <w:rFonts w:ascii="Calibri" w:hAnsi="Calibri" w:cs="Arial"/>
          <w:bCs/>
          <w:sz w:val="22"/>
          <w:szCs w:val="22"/>
          <w:lang w:val="es-ES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Què cal portar: </w:t>
      </w:r>
      <w:r w:rsidR="005233B9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233B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5233B9">
        <w:rPr>
          <w:rFonts w:ascii="Calibri" w:hAnsi="Calibri" w:cs="Arial"/>
          <w:bCs/>
          <w:sz w:val="22"/>
          <w:szCs w:val="22"/>
        </w:rPr>
      </w:r>
      <w:r w:rsidR="005233B9">
        <w:rPr>
          <w:rFonts w:ascii="Calibri" w:hAnsi="Calibri" w:cs="Arial"/>
          <w:bCs/>
          <w:sz w:val="22"/>
          <w:szCs w:val="22"/>
        </w:rPr>
        <w:fldChar w:fldCharType="separate"/>
      </w:r>
      <w:r w:rsidR="00AD4350">
        <w:t xml:space="preserve">Roba còmoda. </w:t>
      </w:r>
      <w:r w:rsidR="00E85CCC">
        <w:t>Llibreta i bolígraf.</w:t>
      </w:r>
      <w:r w:rsidR="005233B9">
        <w:rPr>
          <w:rFonts w:ascii="Calibri" w:hAnsi="Calibri" w:cs="Arial"/>
          <w:bCs/>
          <w:sz w:val="22"/>
          <w:szCs w:val="22"/>
        </w:rPr>
        <w:fldChar w:fldCharType="end"/>
      </w:r>
    </w:p>
    <w:p w14:paraId="69FE247B" w14:textId="0568E176" w:rsidR="000E4129" w:rsidRDefault="000E4129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239E2C88" w14:textId="77777777" w:rsidR="00FA5BB6" w:rsidRDefault="00FA5BB6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55CA66A3" w14:textId="213E86E5" w:rsidR="000E4129" w:rsidRDefault="000E4129" w:rsidP="00E770C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Mesures Covid-19: </w:t>
      </w:r>
      <w:r w:rsidR="00042D7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42D77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042D77">
        <w:rPr>
          <w:rFonts w:ascii="Calibri" w:hAnsi="Calibri" w:cs="Arial"/>
          <w:bCs/>
          <w:sz w:val="22"/>
          <w:szCs w:val="22"/>
        </w:rPr>
      </w:r>
      <w:r w:rsidR="00042D77">
        <w:rPr>
          <w:rFonts w:ascii="Calibri" w:hAnsi="Calibri" w:cs="Arial"/>
          <w:bCs/>
          <w:sz w:val="22"/>
          <w:szCs w:val="22"/>
        </w:rPr>
        <w:fldChar w:fldCharType="separate"/>
      </w:r>
      <w:r w:rsidR="00FC3B9E" w:rsidRPr="00FC3B9E">
        <w:t>Les mesures vigents les podràs trobar actualitzades a la nostre web.</w:t>
      </w:r>
      <w:r w:rsidR="00042D77">
        <w:rPr>
          <w:rFonts w:ascii="Calibri" w:hAnsi="Calibri" w:cs="Arial"/>
          <w:bCs/>
          <w:sz w:val="22"/>
          <w:szCs w:val="22"/>
        </w:rPr>
        <w:fldChar w:fldCharType="end"/>
      </w:r>
    </w:p>
    <w:p w14:paraId="45DA80D3" w14:textId="77777777" w:rsidR="000E4129" w:rsidRDefault="000E4129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A8CFB90" w14:textId="77777777" w:rsidR="00465397" w:rsidRPr="0061697B" w:rsidRDefault="00465397" w:rsidP="00465397">
      <w:pPr>
        <w:jc w:val="both"/>
        <w:rPr>
          <w:rFonts w:ascii="Calibri" w:hAnsi="Calibri" w:cs="Arial"/>
          <w:sz w:val="22"/>
          <w:szCs w:val="22"/>
        </w:rPr>
      </w:pPr>
    </w:p>
    <w:p w14:paraId="3D9BA625" w14:textId="6C164AEF" w:rsidR="00465397" w:rsidRPr="0061697B" w:rsidRDefault="00465397" w:rsidP="00465397">
      <w:pPr>
        <w:jc w:val="both"/>
        <w:rPr>
          <w:rFonts w:ascii="Calibri" w:eastAsia="Calibri" w:hAnsi="Calibri"/>
          <w:color w:val="808080"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>Altres anotacions:</w:t>
      </w:r>
      <w:r w:rsidR="00EF321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B2589A" w:rsidRPr="00991832">
        <w:rPr>
          <w:rFonts w:ascii="Calibri" w:hAnsi="Calibri" w:cs="Arial"/>
          <w:bCs/>
          <w:sz w:val="22"/>
          <w:szCs w:val="22"/>
        </w:rPr>
        <w:instrText>FORMTEXT</w:instrText>
      </w:r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790691" w:rsidRPr="00790691"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sectPr w:rsidR="00465397" w:rsidRPr="0061697B" w:rsidSect="00B11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720" w:right="720" w:bottom="720" w:left="720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84D0" w14:textId="77777777" w:rsidR="00C3297C" w:rsidRDefault="00C3297C" w:rsidP="00465397">
      <w:r>
        <w:separator/>
      </w:r>
    </w:p>
  </w:endnote>
  <w:endnote w:type="continuationSeparator" w:id="0">
    <w:p w14:paraId="272C8866" w14:textId="77777777" w:rsidR="00C3297C" w:rsidRDefault="00C3297C" w:rsidP="004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8DA" w14:textId="77777777" w:rsidR="009761C5" w:rsidRDefault="00976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51F7" w14:textId="77777777" w:rsidR="006611C3" w:rsidRPr="0061697B" w:rsidRDefault="006611C3" w:rsidP="00E02693">
    <w:pPr>
      <w:pStyle w:val="Textoindependiente"/>
      <w:numPr>
        <w:ilvl w:val="0"/>
        <w:numId w:val="2"/>
      </w:numPr>
      <w:pBdr>
        <w:top w:val="single" w:sz="4" w:space="1" w:color="auto"/>
      </w:pBdr>
      <w:rPr>
        <w:rFonts w:ascii="Calibri" w:hAnsi="Calibri"/>
        <w:sz w:val="16"/>
        <w:szCs w:val="16"/>
      </w:rPr>
    </w:pPr>
    <w:r w:rsidRPr="006611C3">
      <w:rPr>
        <w:rFonts w:ascii="Calibri" w:hAnsi="Calibri"/>
        <w:bCs/>
        <w:sz w:val="16"/>
        <w:szCs w:val="16"/>
      </w:rPr>
      <w:t>Una vegada feta la inscripció,</w:t>
    </w:r>
    <w:r>
      <w:rPr>
        <w:rFonts w:ascii="Calibri" w:hAnsi="Calibri"/>
        <w:b/>
        <w:sz w:val="16"/>
        <w:szCs w:val="16"/>
      </w:rPr>
      <w:t xml:space="preserve"> no es farà la devolució de l’import de la matrícula,</w:t>
    </w:r>
    <w:r w:rsidRPr="006611C3">
      <w:rPr>
        <w:rFonts w:ascii="Calibri" w:hAnsi="Calibri"/>
        <w:bCs/>
        <w:sz w:val="16"/>
        <w:szCs w:val="16"/>
      </w:rPr>
      <w:t xml:space="preserve"> llevat del cas que es suspengui el curs o activitat per raons pròpies del Centre</w:t>
    </w:r>
    <w:r>
      <w:rPr>
        <w:rFonts w:ascii="Calibri" w:hAnsi="Calibri"/>
        <w:b/>
        <w:sz w:val="16"/>
        <w:szCs w:val="16"/>
      </w:rPr>
      <w:t xml:space="preserve"> </w:t>
    </w:r>
  </w:p>
  <w:p w14:paraId="6D7C4CBD" w14:textId="77777777" w:rsidR="00E02693" w:rsidRPr="0061697B" w:rsidRDefault="00096174" w:rsidP="00E02693">
    <w:pPr>
      <w:pStyle w:val="Textoindependiente"/>
      <w:numPr>
        <w:ilvl w:val="0"/>
        <w:numId w:val="2"/>
      </w:numPr>
      <w:rPr>
        <w:rFonts w:ascii="Calibri" w:hAnsi="Calibri"/>
        <w:sz w:val="16"/>
        <w:szCs w:val="16"/>
      </w:rPr>
    </w:pPr>
    <w:r>
      <w:rPr>
        <w:i w:val="0"/>
        <w:noProof/>
        <w:lang w:val="es-ES"/>
      </w:rPr>
      <w:drawing>
        <wp:anchor distT="0" distB="0" distL="114300" distR="114300" simplePos="0" relativeHeight="251656704" behindDoc="0" locked="0" layoutInCell="1" allowOverlap="1" wp14:anchorId="0698D3AF" wp14:editId="2FFD8D02">
          <wp:simplePos x="0" y="0"/>
          <wp:positionH relativeFrom="margin">
            <wp:posOffset>1154430</wp:posOffset>
          </wp:positionH>
          <wp:positionV relativeFrom="margin">
            <wp:posOffset>5287010</wp:posOffset>
          </wp:positionV>
          <wp:extent cx="4410075" cy="1762125"/>
          <wp:effectExtent l="0" t="0" r="0" b="0"/>
          <wp:wrapSquare wrapText="bothSides"/>
          <wp:docPr id="1" name="Imagen 10" descr="Llima_districte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lima_districte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693" w:rsidRPr="0061697B">
      <w:rPr>
        <w:rFonts w:ascii="Calibri" w:hAnsi="Calibri"/>
        <w:sz w:val="16"/>
        <w:szCs w:val="16"/>
      </w:rPr>
      <w:t xml:space="preserve">El Centre es reserva el dret de </w:t>
    </w:r>
    <w:r w:rsidR="00E02693" w:rsidRPr="0061697B">
      <w:rPr>
        <w:rFonts w:ascii="Calibri" w:hAnsi="Calibri"/>
        <w:b/>
        <w:sz w:val="16"/>
        <w:szCs w:val="16"/>
      </w:rPr>
      <w:t>suspendre els tallers</w:t>
    </w:r>
    <w:r w:rsidR="00E02693" w:rsidRPr="0061697B">
      <w:rPr>
        <w:rFonts w:ascii="Calibri" w:hAnsi="Calibri"/>
        <w:sz w:val="16"/>
        <w:szCs w:val="16"/>
      </w:rPr>
      <w:t xml:space="preserve"> que </w:t>
    </w:r>
    <w:r w:rsidR="009761C5">
      <w:rPr>
        <w:rFonts w:ascii="Calibri" w:hAnsi="Calibri"/>
        <w:sz w:val="16"/>
        <w:szCs w:val="16"/>
      </w:rPr>
      <w:t>no tinguin un nombre mínim de</w:t>
    </w:r>
    <w:r w:rsidR="00E02693" w:rsidRPr="0061697B">
      <w:rPr>
        <w:rFonts w:ascii="Calibri" w:hAnsi="Calibri"/>
        <w:sz w:val="16"/>
        <w:szCs w:val="16"/>
      </w:rPr>
      <w:t xml:space="preserve"> persones inscrites o per qualsevol altre motiu que afecti el bon funcionament de l’activitat. En aquest cas, es retornarà l’import abonat i els suplements de material.</w:t>
    </w:r>
  </w:p>
  <w:p w14:paraId="5498F0F6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A60E26A" w14:textId="77777777" w:rsidR="009745A9" w:rsidRDefault="009745A9" w:rsidP="00DE7345">
    <w:pPr>
      <w:pStyle w:val="Textoindependiente"/>
      <w:rPr>
        <w:rFonts w:ascii="Calibri" w:hAnsi="Calibri"/>
        <w:sz w:val="16"/>
        <w:szCs w:val="16"/>
      </w:rPr>
    </w:pPr>
  </w:p>
  <w:p w14:paraId="41DAB634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E8CBD7B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84E1AA8" w14:textId="77777777" w:rsidR="00B11588" w:rsidRP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67618C59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24523323" w14:textId="77777777" w:rsidR="00B11588" w:rsidRPr="007F2FAC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0808269" w14:textId="77777777" w:rsidR="00B11588" w:rsidRPr="007F2FAC" w:rsidRDefault="00B11588" w:rsidP="00A3698D">
    <w:pPr>
      <w:pStyle w:val="Textoindependiente"/>
      <w:ind w:left="340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3D4D" w14:textId="77777777" w:rsidR="009761C5" w:rsidRDefault="00976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3634" w14:textId="77777777" w:rsidR="00C3297C" w:rsidRDefault="00C3297C" w:rsidP="00465397">
      <w:r>
        <w:separator/>
      </w:r>
    </w:p>
  </w:footnote>
  <w:footnote w:type="continuationSeparator" w:id="0">
    <w:p w14:paraId="44E1225C" w14:textId="77777777" w:rsidR="00C3297C" w:rsidRDefault="00C3297C" w:rsidP="0046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11D8" w14:textId="77777777" w:rsidR="009761C5" w:rsidRDefault="00976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86F2" w14:textId="4D11EEB2" w:rsidR="00B11588" w:rsidRDefault="00B84A8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4F7450" wp14:editId="4CC56DCB">
              <wp:simplePos x="0" y="0"/>
              <wp:positionH relativeFrom="column">
                <wp:posOffset>3590925</wp:posOffset>
              </wp:positionH>
              <wp:positionV relativeFrom="paragraph">
                <wp:posOffset>-354330</wp:posOffset>
              </wp:positionV>
              <wp:extent cx="1152525" cy="55245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7548D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>C/ Muntaner, 544</w:t>
                          </w:r>
                        </w:p>
                        <w:p w14:paraId="7313825B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 xml:space="preserve">Telèfon 93 254 6265               </w:t>
                          </w:r>
                        </w:p>
                        <w:p w14:paraId="4E7CD4CB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>08022 Barcelona</w:t>
                          </w:r>
                        </w:p>
                        <w:p w14:paraId="25FC53C7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>ccvilaflorida@qsl.cat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F74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75pt;margin-top:-27.9pt;width:90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" filled="f" stroked="f">
              <v:textbox>
                <w:txbxContent>
                  <w:p w14:paraId="2D17548D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>C/ Muntaner, 544</w:t>
                    </w:r>
                  </w:p>
                  <w:p w14:paraId="7313825B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 xml:space="preserve">Telèfon 93 254 6265               </w:t>
                    </w:r>
                  </w:p>
                  <w:p w14:paraId="4E7CD4CB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>08022 Barcelona</w:t>
                    </w:r>
                  </w:p>
                  <w:p w14:paraId="25FC53C7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>ccvilaflorida@qsl.cat</w:t>
                    </w:r>
                  </w:p>
                </w:txbxContent>
              </v:textbox>
            </v:shape>
          </w:pict>
        </mc:Fallback>
      </mc:AlternateContent>
    </w:r>
    <w:r w:rsidR="00096174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084C8715" wp14:editId="7AE6E2D4">
          <wp:simplePos x="0" y="0"/>
          <wp:positionH relativeFrom="column">
            <wp:posOffset>3000375</wp:posOffset>
          </wp:positionH>
          <wp:positionV relativeFrom="paragraph">
            <wp:posOffset>-278130</wp:posOffset>
          </wp:positionV>
          <wp:extent cx="590550" cy="342900"/>
          <wp:effectExtent l="19050" t="0" r="0" b="0"/>
          <wp:wrapTight wrapText="bothSides">
            <wp:wrapPolygon edited="0">
              <wp:start x="-697" y="0"/>
              <wp:lineTo x="-697" y="20400"/>
              <wp:lineTo x="21600" y="20400"/>
              <wp:lineTo x="21600" y="0"/>
              <wp:lineTo x="-697" y="0"/>
            </wp:wrapPolygon>
          </wp:wrapTight>
          <wp:docPr id="2" name="Imagen 3" descr="VFDA_LOGO_SMALL_0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FDA_LOGO_SMALL_07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1E6" w14:textId="77777777" w:rsidR="009761C5" w:rsidRDefault="00976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01A"/>
    <w:multiLevelType w:val="hybridMultilevel"/>
    <w:tmpl w:val="9BA0B32A"/>
    <w:lvl w:ilvl="0" w:tplc="CC624946">
      <w:start w:val="1"/>
      <w:numFmt w:val="bullet"/>
      <w:lvlText w:val="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A37"/>
    <w:multiLevelType w:val="hybridMultilevel"/>
    <w:tmpl w:val="222672B8"/>
    <w:lvl w:ilvl="0" w:tplc="FFFFFFFF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ocumentProtection w:edit="forms" w:formatting="1" w:enforcement="1" w:cryptProviderType="rsaAES" w:cryptAlgorithmClass="hash" w:cryptAlgorithmType="typeAny" w:cryptAlgorithmSid="14" w:cryptSpinCount="100000" w:hash="RfOlPWoyzMFHmLCj0shTEDQ1/0n+Z69GXg5qnIdAuGnUhZ3JDLQaG5iQa/e3izf+yveQiRQblFZGg+vDIUQpyA==" w:salt="KzThLSK7sLiBcsxWLZatW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40"/>
    <w:rsid w:val="00020B07"/>
    <w:rsid w:val="00042D77"/>
    <w:rsid w:val="000562CB"/>
    <w:rsid w:val="0005643B"/>
    <w:rsid w:val="00062841"/>
    <w:rsid w:val="00096174"/>
    <w:rsid w:val="000B525B"/>
    <w:rsid w:val="000E4129"/>
    <w:rsid w:val="000F1430"/>
    <w:rsid w:val="00104D9A"/>
    <w:rsid w:val="00104FF7"/>
    <w:rsid w:val="00106BD2"/>
    <w:rsid w:val="00114111"/>
    <w:rsid w:val="00116DB8"/>
    <w:rsid w:val="001345A3"/>
    <w:rsid w:val="00134F6E"/>
    <w:rsid w:val="00140A20"/>
    <w:rsid w:val="00166825"/>
    <w:rsid w:val="001A69DA"/>
    <w:rsid w:val="001C413E"/>
    <w:rsid w:val="001F1BF4"/>
    <w:rsid w:val="001F4054"/>
    <w:rsid w:val="001F6D22"/>
    <w:rsid w:val="002122D6"/>
    <w:rsid w:val="00217C5E"/>
    <w:rsid w:val="0022697A"/>
    <w:rsid w:val="002405CF"/>
    <w:rsid w:val="00246645"/>
    <w:rsid w:val="00254B9B"/>
    <w:rsid w:val="00280CD2"/>
    <w:rsid w:val="00282AF1"/>
    <w:rsid w:val="002A43F7"/>
    <w:rsid w:val="002B43F4"/>
    <w:rsid w:val="002C4959"/>
    <w:rsid w:val="002D55A4"/>
    <w:rsid w:val="002D6C23"/>
    <w:rsid w:val="002E2C90"/>
    <w:rsid w:val="002E334C"/>
    <w:rsid w:val="00305B33"/>
    <w:rsid w:val="003721E7"/>
    <w:rsid w:val="0037478A"/>
    <w:rsid w:val="00380680"/>
    <w:rsid w:val="00391F62"/>
    <w:rsid w:val="003973A4"/>
    <w:rsid w:val="003A5E64"/>
    <w:rsid w:val="003C2379"/>
    <w:rsid w:val="003D2AAE"/>
    <w:rsid w:val="003D4D6B"/>
    <w:rsid w:val="003D6263"/>
    <w:rsid w:val="004174E2"/>
    <w:rsid w:val="004175D9"/>
    <w:rsid w:val="00432311"/>
    <w:rsid w:val="00447043"/>
    <w:rsid w:val="0046342D"/>
    <w:rsid w:val="00465397"/>
    <w:rsid w:val="00466CCE"/>
    <w:rsid w:val="00486E40"/>
    <w:rsid w:val="00492F3E"/>
    <w:rsid w:val="004F3AA0"/>
    <w:rsid w:val="00503060"/>
    <w:rsid w:val="005233B9"/>
    <w:rsid w:val="00523981"/>
    <w:rsid w:val="005353C4"/>
    <w:rsid w:val="00570062"/>
    <w:rsid w:val="005834DB"/>
    <w:rsid w:val="00585F78"/>
    <w:rsid w:val="005867D0"/>
    <w:rsid w:val="005906FD"/>
    <w:rsid w:val="005A1655"/>
    <w:rsid w:val="005B63FF"/>
    <w:rsid w:val="005D6BE7"/>
    <w:rsid w:val="005E115D"/>
    <w:rsid w:val="005E778B"/>
    <w:rsid w:val="005E7A3B"/>
    <w:rsid w:val="005F196C"/>
    <w:rsid w:val="00617D65"/>
    <w:rsid w:val="00635179"/>
    <w:rsid w:val="006442F6"/>
    <w:rsid w:val="006611C3"/>
    <w:rsid w:val="006A5D62"/>
    <w:rsid w:val="006A6E63"/>
    <w:rsid w:val="006B4556"/>
    <w:rsid w:val="006C0519"/>
    <w:rsid w:val="006C2BE4"/>
    <w:rsid w:val="006C7214"/>
    <w:rsid w:val="006E54E6"/>
    <w:rsid w:val="00710A0D"/>
    <w:rsid w:val="00717B47"/>
    <w:rsid w:val="00746533"/>
    <w:rsid w:val="00767317"/>
    <w:rsid w:val="00790691"/>
    <w:rsid w:val="00790B29"/>
    <w:rsid w:val="0079477C"/>
    <w:rsid w:val="007A5780"/>
    <w:rsid w:val="007B45E0"/>
    <w:rsid w:val="007D4AC1"/>
    <w:rsid w:val="007E41EA"/>
    <w:rsid w:val="007F2FAC"/>
    <w:rsid w:val="007F63FD"/>
    <w:rsid w:val="008315EE"/>
    <w:rsid w:val="008836B6"/>
    <w:rsid w:val="008B12E2"/>
    <w:rsid w:val="008B4D05"/>
    <w:rsid w:val="008D26FF"/>
    <w:rsid w:val="008F1990"/>
    <w:rsid w:val="00906775"/>
    <w:rsid w:val="0094627C"/>
    <w:rsid w:val="00951E6A"/>
    <w:rsid w:val="00953260"/>
    <w:rsid w:val="00953804"/>
    <w:rsid w:val="00956617"/>
    <w:rsid w:val="00967495"/>
    <w:rsid w:val="009745A9"/>
    <w:rsid w:val="009761C5"/>
    <w:rsid w:val="00977492"/>
    <w:rsid w:val="00991832"/>
    <w:rsid w:val="009C5C27"/>
    <w:rsid w:val="009D0666"/>
    <w:rsid w:val="009D1D56"/>
    <w:rsid w:val="009D2C8E"/>
    <w:rsid w:val="009D5C08"/>
    <w:rsid w:val="009E1F98"/>
    <w:rsid w:val="009F4E53"/>
    <w:rsid w:val="00A05ACC"/>
    <w:rsid w:val="00A05F96"/>
    <w:rsid w:val="00A16CCD"/>
    <w:rsid w:val="00A3698D"/>
    <w:rsid w:val="00A431D7"/>
    <w:rsid w:val="00A50509"/>
    <w:rsid w:val="00A55B79"/>
    <w:rsid w:val="00A71173"/>
    <w:rsid w:val="00A95075"/>
    <w:rsid w:val="00A961A5"/>
    <w:rsid w:val="00AB0F81"/>
    <w:rsid w:val="00AB448F"/>
    <w:rsid w:val="00AD4350"/>
    <w:rsid w:val="00AE79DC"/>
    <w:rsid w:val="00AE7D67"/>
    <w:rsid w:val="00AF4F04"/>
    <w:rsid w:val="00B037D6"/>
    <w:rsid w:val="00B11588"/>
    <w:rsid w:val="00B2109C"/>
    <w:rsid w:val="00B2589A"/>
    <w:rsid w:val="00B34014"/>
    <w:rsid w:val="00B37807"/>
    <w:rsid w:val="00B41590"/>
    <w:rsid w:val="00B51EC8"/>
    <w:rsid w:val="00B632AE"/>
    <w:rsid w:val="00B84A8F"/>
    <w:rsid w:val="00BB222B"/>
    <w:rsid w:val="00BC2CC5"/>
    <w:rsid w:val="00C045DE"/>
    <w:rsid w:val="00C32219"/>
    <w:rsid w:val="00C3297C"/>
    <w:rsid w:val="00C43D09"/>
    <w:rsid w:val="00C462E3"/>
    <w:rsid w:val="00C60B44"/>
    <w:rsid w:val="00C60FE0"/>
    <w:rsid w:val="00C77AF8"/>
    <w:rsid w:val="00CA2D07"/>
    <w:rsid w:val="00CA47FF"/>
    <w:rsid w:val="00CA6967"/>
    <w:rsid w:val="00CB1764"/>
    <w:rsid w:val="00CB7CA2"/>
    <w:rsid w:val="00CD61AE"/>
    <w:rsid w:val="00CF6881"/>
    <w:rsid w:val="00CF6F85"/>
    <w:rsid w:val="00CF7EA3"/>
    <w:rsid w:val="00D04C49"/>
    <w:rsid w:val="00D23934"/>
    <w:rsid w:val="00D30521"/>
    <w:rsid w:val="00D47A6F"/>
    <w:rsid w:val="00D75E4A"/>
    <w:rsid w:val="00D87278"/>
    <w:rsid w:val="00DB24AE"/>
    <w:rsid w:val="00DB5D75"/>
    <w:rsid w:val="00DC202B"/>
    <w:rsid w:val="00DC2524"/>
    <w:rsid w:val="00DC4047"/>
    <w:rsid w:val="00DE1564"/>
    <w:rsid w:val="00DE7345"/>
    <w:rsid w:val="00DF59A4"/>
    <w:rsid w:val="00E02693"/>
    <w:rsid w:val="00E07940"/>
    <w:rsid w:val="00E134FC"/>
    <w:rsid w:val="00E139A8"/>
    <w:rsid w:val="00E209CE"/>
    <w:rsid w:val="00E2183B"/>
    <w:rsid w:val="00E24AB1"/>
    <w:rsid w:val="00E26099"/>
    <w:rsid w:val="00E55757"/>
    <w:rsid w:val="00E57127"/>
    <w:rsid w:val="00E6517A"/>
    <w:rsid w:val="00E770C2"/>
    <w:rsid w:val="00E85CCC"/>
    <w:rsid w:val="00E9575D"/>
    <w:rsid w:val="00EA244E"/>
    <w:rsid w:val="00EC46A3"/>
    <w:rsid w:val="00EC486F"/>
    <w:rsid w:val="00ED7312"/>
    <w:rsid w:val="00ED76D2"/>
    <w:rsid w:val="00EF321B"/>
    <w:rsid w:val="00EF48B0"/>
    <w:rsid w:val="00F06364"/>
    <w:rsid w:val="00F22400"/>
    <w:rsid w:val="00F23599"/>
    <w:rsid w:val="00F25ABD"/>
    <w:rsid w:val="00F56869"/>
    <w:rsid w:val="00F97921"/>
    <w:rsid w:val="00FA5BB6"/>
    <w:rsid w:val="00FC3B9E"/>
    <w:rsid w:val="00FD12EF"/>
    <w:rsid w:val="00FD35F8"/>
    <w:rsid w:val="00FE4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A2658"/>
  <w15:docId w15:val="{15BD6F65-2A50-A44A-894C-A191705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4B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453F4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453F4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F4B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3F4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53F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453F4B"/>
    <w:rPr>
      <w:color w:val="808080"/>
    </w:rPr>
  </w:style>
  <w:style w:type="paragraph" w:styleId="Textoindependiente">
    <w:name w:val="Body Text"/>
    <w:basedOn w:val="Normal"/>
    <w:link w:val="TextoindependienteCar"/>
    <w:rsid w:val="00453F4B"/>
    <w:pPr>
      <w:jc w:val="both"/>
    </w:pPr>
    <w:rPr>
      <w:rFonts w:ascii="Arial" w:hAnsi="Arial"/>
      <w:i/>
      <w:sz w:val="20"/>
      <w:szCs w:val="20"/>
    </w:rPr>
  </w:style>
  <w:style w:type="character" w:customStyle="1" w:styleId="TextoindependienteCar">
    <w:name w:val="Texto independiente Car"/>
    <w:link w:val="Textoindependiente"/>
    <w:rsid w:val="00453F4B"/>
    <w:rPr>
      <w:rFonts w:ascii="Arial" w:eastAsia="Times New Roman" w:hAnsi="Arial" w:cs="Arial"/>
      <w:i/>
      <w:sz w:val="20"/>
      <w:lang w:val="ca-ES" w:eastAsia="es-ES"/>
    </w:rPr>
  </w:style>
  <w:style w:type="paragraph" w:styleId="Revisin">
    <w:name w:val="Revision"/>
    <w:hidden/>
    <w:uiPriority w:val="71"/>
    <w:rsid w:val="00B2109C"/>
    <w:rPr>
      <w:rFonts w:ascii="Times New Roman" w:eastAsia="Times New Roman" w:hAnsi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\Desktop\PROGRAMACION%20CURSOS\Vilaflorida\33_Relaxacio_medit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426698C6110144B7A42E0D5337D54C" ma:contentTypeVersion="16" ma:contentTypeDescription="Crear nuevo documento." ma:contentTypeScope="" ma:versionID="16b7187cd6a5f00dea3dd461004715f7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77c345eaa86d40224b657141d974ec6f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400216c-8705-4df5-acb2-802d6e4dc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b1d7c-d040-4169-8e24-88ee1a321131}" ma:internalName="TaxCatchAll" ma:showField="CatchAllData" ma:web="4d7138a3-cc58-4fdf-bb83-f24a21844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haredWithUsers xmlns="4d7138a3-cc58-4fdf-bb83-f24a21844bf8">
      <UserInfo>
        <DisplayName/>
        <AccountId xsi:nil="true"/>
        <AccountType/>
      </UserInfo>
    </SharedWithUsers>
    <lcf76f155ced4ddcb4097134ff3c332f xmlns="a6f8c3a3-cc71-4b9f-a6c0-e448ac697328">
      <Terms xmlns="http://schemas.microsoft.com/office/infopath/2007/PartnerControls"/>
    </lcf76f155ced4ddcb4097134ff3c332f>
    <TaxCatchAll xmlns="4d7138a3-cc58-4fdf-bb83-f24a21844bf8" xsi:nil="true"/>
  </documentManagement>
</p:properties>
</file>

<file path=customXml/itemProps1.xml><?xml version="1.0" encoding="utf-8"?>
<ds:datastoreItem xmlns:ds="http://schemas.openxmlformats.org/officeDocument/2006/customXml" ds:itemID="{4E2A77F1-CD49-4692-B0A8-EA671B71F3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4E3848-5711-4C8A-9659-CB63042FC7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1D00F-F1D9-4A78-942C-88597165D133}"/>
</file>

<file path=customXml/itemProps4.xml><?xml version="1.0" encoding="utf-8"?>
<ds:datastoreItem xmlns:ds="http://schemas.openxmlformats.org/officeDocument/2006/customXml" ds:itemID="{8C405E7C-DC32-4D0D-9D26-5950B81FE1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BA3D29-BD98-4F27-BB5C-D86ED91B2455}">
  <ds:schemaRefs>
    <ds:schemaRef ds:uri="http://schemas.microsoft.com/office/2006/metadata/properties"/>
    <ds:schemaRef ds:uri="4d7138a3-cc58-4fdf-bb83-f24a21844b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33_Relaxacio_meditació</Template>
  <TotalTime>22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esperanza@qsl.cat</cp:lastModifiedBy>
  <cp:revision>19</cp:revision>
  <dcterms:created xsi:type="dcterms:W3CDTF">2022-02-20T12:21:00Z</dcterms:created>
  <dcterms:modified xsi:type="dcterms:W3CDTF">2022-03-18T10:11:00Z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esperanza@qsl.cat</vt:lpwstr>
  </property>
  <property fmtid="{D5CDD505-2E9C-101B-9397-08002B2CF9AE}" pid="4" name="Order">
    <vt:lpwstr>182100.000000000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esperanza@qsl.cat</vt:lpwstr>
  </property>
  <property fmtid="{D5CDD505-2E9C-101B-9397-08002B2CF9AE}" pid="10" name="ContentTypeId">
    <vt:lpwstr>0x01010061426698C6110144B7A42E0D5337D54C</vt:lpwstr>
  </property>
  <property fmtid="{D5CDD505-2E9C-101B-9397-08002B2CF9AE}" pid="11" name="MediaServiceImageTags">
    <vt:lpwstr/>
  </property>
</Properties>
</file>